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215E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13.06.2018 № ИХ. 24-3585/18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50177" w:rsidRPr="00A50177">
              <w:rPr>
                <w:sz w:val="18"/>
                <w:szCs w:val="18"/>
                <w:u w:val="single"/>
              </w:rPr>
              <w:t>07-3399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50177">
              <w:rPr>
                <w:sz w:val="18"/>
                <w:szCs w:val="18"/>
                <w:u w:val="single"/>
              </w:rPr>
              <w:t>07.06.2018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A50177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A50177" w:rsidRDefault="00A50177" w:rsidP="002E2A8F"/>
          <w:p w:rsidR="00A50177" w:rsidRDefault="00A50177" w:rsidP="002E2A8F">
            <w:r>
              <w:t>Руководителям государственных общеобразовательных организаций</w:t>
            </w:r>
          </w:p>
          <w:p w:rsidR="0045667C" w:rsidRDefault="0045667C" w:rsidP="00FC6F70"/>
          <w:p w:rsidR="0045667C" w:rsidRDefault="00A50177" w:rsidP="00FC6F70">
            <w:r>
              <w:t xml:space="preserve">Руководителям государственных учреждений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  <w:p w:rsidR="00A50177" w:rsidRDefault="00A50177" w:rsidP="00FC6F70"/>
          <w:p w:rsidR="00A50177" w:rsidRPr="0058529C" w:rsidRDefault="00A50177" w:rsidP="00FC6F70">
            <w:r>
              <w:t>Руководителям государственных профессиональных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50177">
              <w:rPr>
                <w:szCs w:val="24"/>
              </w:rPr>
              <w:t>О проведении Конкурса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5017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A50177" w:rsidRDefault="00A50177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направляет письмо Департамента государственной политики в сфере защиты прав детей Минобрнауки России о проведении </w:t>
      </w:r>
      <w:r w:rsidR="00087B56">
        <w:rPr>
          <w:szCs w:val="28"/>
        </w:rPr>
        <w:t xml:space="preserve">с 04 июня по 28 сентября 2018 года </w:t>
      </w:r>
      <w:r>
        <w:rPr>
          <w:szCs w:val="28"/>
        </w:rPr>
        <w:t>Всероссийского конкурса «Безопасная дорога детям»</w:t>
      </w:r>
      <w:r w:rsidR="0006780B">
        <w:rPr>
          <w:szCs w:val="28"/>
        </w:rPr>
        <w:t xml:space="preserve"> (далее – Конкурс)</w:t>
      </w:r>
      <w:r>
        <w:rPr>
          <w:szCs w:val="28"/>
        </w:rPr>
        <w:t>.</w:t>
      </w:r>
    </w:p>
    <w:p w:rsidR="0006780B" w:rsidRDefault="00A50177" w:rsidP="00FB6CA2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06780B">
        <w:rPr>
          <w:szCs w:val="28"/>
        </w:rPr>
        <w:t>росим довести информацию о проведении Конкурса</w:t>
      </w:r>
      <w:r w:rsidR="00087B56">
        <w:rPr>
          <w:szCs w:val="28"/>
        </w:rPr>
        <w:t>, Положение о проведении в 2018 году Конкурса</w:t>
      </w:r>
      <w:r w:rsidR="0006780B">
        <w:rPr>
          <w:szCs w:val="28"/>
        </w:rPr>
        <w:t xml:space="preserve"> до руководителей образовательных организаций, педагогических работников, обучающихся, их родителей для принятия решения об участии.</w:t>
      </w:r>
    </w:p>
    <w:p w:rsidR="00E9164F" w:rsidRDefault="0006780B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информирования департамент рекомендует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</w:t>
      </w:r>
      <w:r w:rsidR="00087B56">
        <w:rPr>
          <w:szCs w:val="28"/>
        </w:rPr>
        <w:t xml:space="preserve">о проведении Конкурса </w:t>
      </w:r>
      <w:r>
        <w:rPr>
          <w:szCs w:val="28"/>
        </w:rPr>
        <w:t xml:space="preserve">на официальных сайтах образовательных организаций, в том числе в разделе «Дорожная безопасность». </w:t>
      </w:r>
    </w:p>
    <w:p w:rsidR="00E9164F" w:rsidRDefault="00E9164F" w:rsidP="00910985">
      <w:pPr>
        <w:jc w:val="both"/>
        <w:rPr>
          <w:szCs w:val="28"/>
        </w:rPr>
      </w:pPr>
    </w:p>
    <w:p w:rsidR="00087B56" w:rsidRDefault="00087B56" w:rsidP="00910985">
      <w:pPr>
        <w:jc w:val="both"/>
        <w:rPr>
          <w:szCs w:val="28"/>
        </w:rPr>
      </w:pPr>
      <w:r>
        <w:rPr>
          <w:szCs w:val="28"/>
        </w:rPr>
        <w:t>Приложение: на 22 л. в 1 экз.</w:t>
      </w:r>
    </w:p>
    <w:p w:rsidR="00F714BC" w:rsidRDefault="00F714BC" w:rsidP="00910985">
      <w:pPr>
        <w:jc w:val="both"/>
        <w:rPr>
          <w:szCs w:val="28"/>
        </w:rPr>
      </w:pPr>
    </w:p>
    <w:p w:rsidR="00087B56" w:rsidRDefault="00087B56" w:rsidP="00910985">
      <w:pPr>
        <w:jc w:val="both"/>
        <w:rPr>
          <w:szCs w:val="28"/>
        </w:rPr>
      </w:pPr>
    </w:p>
    <w:p w:rsidR="00087B56" w:rsidRPr="00267EF0" w:rsidRDefault="00087B56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087B56">
        <w:trPr>
          <w:trHeight w:val="399"/>
        </w:trPr>
        <w:tc>
          <w:tcPr>
            <w:tcW w:w="4648" w:type="dxa"/>
          </w:tcPr>
          <w:p w:rsidR="00727910" w:rsidRPr="00A50177" w:rsidRDefault="00095C37">
            <w:pPr>
              <w:rPr>
                <w:szCs w:val="28"/>
              </w:rPr>
            </w:pPr>
            <w:fldSimple w:instr=" DOCPROPERTY &quot;Р*Подписант...*Должность&quot; \* MERGEFORMAT ">
              <w:r w:rsidR="00A50177" w:rsidRPr="00A50177">
                <w:rPr>
                  <w:szCs w:val="28"/>
                </w:rPr>
                <w:t>Первый заместитель</w:t>
              </w:r>
              <w:r w:rsidR="00A50177">
                <w:t xml:space="preserve"> директора департамента</w:t>
              </w:r>
            </w:fldSimple>
          </w:p>
          <w:p w:rsidR="00727910" w:rsidRPr="00A50177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5017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87B56" w:rsidRDefault="00087B56" w:rsidP="00095DA7">
      <w:pPr>
        <w:jc w:val="both"/>
        <w:rPr>
          <w:szCs w:val="28"/>
        </w:rPr>
      </w:pPr>
      <w:bookmarkStart w:id="1" w:name="DigSignature"/>
      <w:bookmarkEnd w:id="1"/>
    </w:p>
    <w:p w:rsidR="00FC6F70" w:rsidRPr="00A55D70" w:rsidRDefault="00095C37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A50177" w:rsidRPr="00A50177">
          <w:rPr>
            <w:sz w:val="24"/>
            <w:szCs w:val="24"/>
          </w:rPr>
          <w:t>Костылева Елена Владимировна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A50177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A3" w:rsidRDefault="003A70A3">
      <w:r>
        <w:separator/>
      </w:r>
    </w:p>
  </w:endnote>
  <w:endnote w:type="continuationSeparator" w:id="0">
    <w:p w:rsidR="003A70A3" w:rsidRDefault="003A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95C37" w:rsidP="00352147">
    <w:pPr>
      <w:pStyle w:val="a8"/>
      <w:rPr>
        <w:sz w:val="16"/>
        <w:lang w:val="en-US"/>
      </w:rPr>
    </w:pPr>
    <w:fldSimple w:instr=" DOCPROPERTY &quot;ИД&quot; \* MERGEFORMAT ">
      <w:r w:rsidR="00A50177" w:rsidRPr="00A50177">
        <w:rPr>
          <w:sz w:val="16"/>
        </w:rPr>
        <w:t>9598064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95C3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50177" w:rsidRPr="00A50177">
        <w:rPr>
          <w:sz w:val="18"/>
          <w:szCs w:val="18"/>
        </w:rPr>
        <w:t>9598064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A3" w:rsidRDefault="003A70A3">
      <w:r>
        <w:separator/>
      </w:r>
    </w:p>
  </w:footnote>
  <w:footnote w:type="continuationSeparator" w:id="0">
    <w:p w:rsidR="003A70A3" w:rsidRDefault="003A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87B5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6780B"/>
    <w:rsid w:val="00087B56"/>
    <w:rsid w:val="00095C37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5E66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A70A3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0177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</cp:lastModifiedBy>
  <cp:revision>23</cp:revision>
  <cp:lastPrinted>2011-06-07T12:47:00Z</cp:lastPrinted>
  <dcterms:created xsi:type="dcterms:W3CDTF">2011-06-14T07:36:00Z</dcterms:created>
  <dcterms:modified xsi:type="dcterms:W3CDTF">2018-06-13T08:02:00Z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Конкурса</vt:lpwstr>
  </property>
  <property fmtid="{D5CDD505-2E9C-101B-9397-08002B2CF9AE}" pid="8" name="На №">
    <vt:lpwstr>07-3399</vt:lpwstr>
  </property>
  <property fmtid="{D5CDD505-2E9C-101B-9397-08002B2CF9AE}" pid="9" name="от">
    <vt:lpwstr>07.06.2018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9598064</vt:lpwstr>
  </property>
</Properties>
</file>