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14:paraId="676AB095" w14:textId="77777777" w:rsidTr="00E64A5B">
        <w:trPr>
          <w:trHeight w:hRule="exact" w:val="482"/>
          <w:jc w:val="center"/>
        </w:trPr>
        <w:tc>
          <w:tcPr>
            <w:tcW w:w="2211" w:type="pct"/>
          </w:tcPr>
          <w:p w14:paraId="3BA80DCE" w14:textId="77777777"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DE40DC" wp14:editId="406B1402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14:paraId="392675DF" w14:textId="77777777" w:rsidR="00E64A5B" w:rsidRPr="00FB6CA2" w:rsidRDefault="00E64A5B" w:rsidP="00FC6F70"/>
        </w:tc>
        <w:tc>
          <w:tcPr>
            <w:tcW w:w="2484" w:type="pct"/>
          </w:tcPr>
          <w:p w14:paraId="1384C448" w14:textId="77777777" w:rsidR="00E64A5B" w:rsidRDefault="00E64A5B" w:rsidP="002E2A8F"/>
        </w:tc>
      </w:tr>
      <w:tr w:rsidR="001D7C14" w14:paraId="2C5704A9" w14:textId="77777777" w:rsidTr="00134977">
        <w:trPr>
          <w:trHeight w:val="3662"/>
          <w:jc w:val="center"/>
        </w:trPr>
        <w:tc>
          <w:tcPr>
            <w:tcW w:w="2211" w:type="pct"/>
          </w:tcPr>
          <w:p w14:paraId="03052757" w14:textId="77777777"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14:paraId="77C2D499" w14:textId="77777777"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14:paraId="0862E0EE" w14:textId="77777777"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545BD1DE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14:paraId="618F0F75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14:paraId="4850E53A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14:paraId="6276C739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7E0B1D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7E0B1D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14:paraId="01C5B7CB" w14:textId="77777777"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14:paraId="1928914F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14:paraId="445B3DC5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14:paraId="7B5D96A3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5068F6E1" w14:textId="66701DF3" w:rsidR="001D7C14" w:rsidRDefault="00D375DB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16.11.2021 </w:t>
            </w:r>
            <w:r w:rsidR="001D7C14">
              <w:rPr>
                <w:sz w:val="18"/>
              </w:rPr>
              <w:t>№</w:t>
            </w:r>
            <w:r>
              <w:rPr>
                <w:sz w:val="18"/>
              </w:rPr>
              <w:t xml:space="preserve"> ИХ.24-8789/21</w:t>
            </w:r>
            <w:bookmarkEnd w:id="0"/>
          </w:p>
          <w:p w14:paraId="65D405C1" w14:textId="77777777" w:rsidR="001D7C14" w:rsidRDefault="001D7C14">
            <w:pPr>
              <w:jc w:val="center"/>
              <w:rPr>
                <w:sz w:val="18"/>
              </w:rPr>
            </w:pPr>
          </w:p>
          <w:p w14:paraId="11EDAC29" w14:textId="77777777"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E0B1D" w:rsidRPr="007E0B1D">
              <w:rPr>
                <w:sz w:val="18"/>
                <w:szCs w:val="18"/>
                <w:u w:val="single"/>
              </w:rPr>
              <w:t>06-1601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E0B1D">
              <w:rPr>
                <w:sz w:val="18"/>
                <w:szCs w:val="18"/>
                <w:u w:val="single"/>
              </w:rPr>
              <w:t>09.11.2021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65F25BB6" w14:textId="77777777" w:rsidR="001D7C14" w:rsidRPr="00FB6CA2" w:rsidRDefault="001D7C14" w:rsidP="00FC6F70"/>
        </w:tc>
        <w:tc>
          <w:tcPr>
            <w:tcW w:w="2484" w:type="pct"/>
          </w:tcPr>
          <w:p w14:paraId="1DB54583" w14:textId="77777777" w:rsidR="0045667C" w:rsidRDefault="007E0B1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14:paraId="4E3877C0" w14:textId="77777777" w:rsidR="007E0B1D" w:rsidRDefault="007E0B1D" w:rsidP="00FC6F70"/>
          <w:p w14:paraId="6756CD53" w14:textId="77777777" w:rsidR="007E0B1D" w:rsidRDefault="007E0B1D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14:paraId="080FDB6C" w14:textId="77777777" w:rsidR="0045667C" w:rsidRPr="0058529C" w:rsidRDefault="0045667C" w:rsidP="00FC6F70"/>
          <w:p w14:paraId="636171C9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215A9CAA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200335A8" w14:textId="77777777" w:rsidTr="0055487F">
        <w:tc>
          <w:tcPr>
            <w:tcW w:w="3969" w:type="dxa"/>
          </w:tcPr>
          <w:p w14:paraId="2C38F45C" w14:textId="77777777"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E0B1D">
              <w:rPr>
                <w:szCs w:val="24"/>
              </w:rPr>
              <w:t>Об участии в проекте "Пушкинская карта"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14:paraId="362E2567" w14:textId="77777777" w:rsidR="00180475" w:rsidRPr="00014F79" w:rsidRDefault="00180475" w:rsidP="00E9164F">
      <w:pPr>
        <w:jc w:val="center"/>
        <w:rPr>
          <w:sz w:val="20"/>
        </w:rPr>
      </w:pPr>
    </w:p>
    <w:p w14:paraId="235DC32D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5F155842" w14:textId="77777777" w:rsidR="00413EAE" w:rsidRPr="008A573F" w:rsidRDefault="007E0B1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14:paraId="50E7BDAF" w14:textId="77777777" w:rsidR="007F5A97" w:rsidRPr="007E0B1D" w:rsidRDefault="007F5A97" w:rsidP="00FB6CA2">
      <w:pPr>
        <w:ind w:firstLine="709"/>
        <w:jc w:val="center"/>
        <w:rPr>
          <w:szCs w:val="28"/>
        </w:rPr>
      </w:pPr>
    </w:p>
    <w:p w14:paraId="6564B704" w14:textId="77777777" w:rsidR="00E9164F" w:rsidRDefault="007E0B1D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информацию Министерства просвещения Российской Федерации о реализации Всероссийско</w:t>
      </w:r>
      <w:r w:rsidR="00E23ECE">
        <w:rPr>
          <w:szCs w:val="28"/>
        </w:rPr>
        <w:t>й</w:t>
      </w:r>
      <w:r>
        <w:rPr>
          <w:szCs w:val="28"/>
        </w:rPr>
        <w:t xml:space="preserve"> про</w:t>
      </w:r>
      <w:r w:rsidR="00E23ECE">
        <w:rPr>
          <w:szCs w:val="28"/>
        </w:rPr>
        <w:t>граммы</w:t>
      </w:r>
      <w:r>
        <w:rPr>
          <w:szCs w:val="28"/>
        </w:rPr>
        <w:t xml:space="preserve"> «Пушкинская карта».</w:t>
      </w:r>
    </w:p>
    <w:p w14:paraId="63CE097D" w14:textId="77777777" w:rsidR="007E0B1D" w:rsidRDefault="007E0B1D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проинформировать о возможности участия в указанно</w:t>
      </w:r>
      <w:r w:rsidR="00E23ECE">
        <w:rPr>
          <w:szCs w:val="28"/>
        </w:rPr>
        <w:t>й</w:t>
      </w:r>
      <w:r>
        <w:rPr>
          <w:szCs w:val="28"/>
        </w:rPr>
        <w:t xml:space="preserve"> про</w:t>
      </w:r>
      <w:r w:rsidR="00E23ECE">
        <w:rPr>
          <w:szCs w:val="28"/>
        </w:rPr>
        <w:t>грамме</w:t>
      </w:r>
      <w:r>
        <w:rPr>
          <w:szCs w:val="28"/>
        </w:rPr>
        <w:t xml:space="preserve"> обучающихся образовательных организаций в возрасте от 14 до </w:t>
      </w:r>
      <w:r>
        <w:rPr>
          <w:szCs w:val="28"/>
        </w:rPr>
        <w:br/>
        <w:t xml:space="preserve">22 лет, а также </w:t>
      </w:r>
      <w:r w:rsidR="00C07EB9">
        <w:rPr>
          <w:szCs w:val="28"/>
        </w:rPr>
        <w:t>родительское и педагогическое сообщество.</w:t>
      </w:r>
    </w:p>
    <w:p w14:paraId="724EF5F8" w14:textId="77777777" w:rsidR="00C07EB9" w:rsidRDefault="00C07EB9" w:rsidP="00C07EB9">
      <w:pPr>
        <w:jc w:val="both"/>
        <w:rPr>
          <w:szCs w:val="28"/>
        </w:rPr>
      </w:pPr>
    </w:p>
    <w:p w14:paraId="5A3F2B12" w14:textId="77777777" w:rsidR="00C07EB9" w:rsidRDefault="00C07EB9" w:rsidP="00C07EB9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14:paraId="446434AB" w14:textId="77777777" w:rsidR="00E9164F" w:rsidRDefault="00E9164F" w:rsidP="00910985">
      <w:pPr>
        <w:jc w:val="both"/>
        <w:rPr>
          <w:szCs w:val="28"/>
        </w:rPr>
      </w:pPr>
    </w:p>
    <w:p w14:paraId="534569DF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14:paraId="304C27DF" w14:textId="77777777" w:rsidTr="00727910">
        <w:trPr>
          <w:trHeight w:val="399"/>
        </w:trPr>
        <w:tc>
          <w:tcPr>
            <w:tcW w:w="4653" w:type="dxa"/>
          </w:tcPr>
          <w:p w14:paraId="28FB837A" w14:textId="77777777" w:rsidR="00727910" w:rsidRDefault="00984D90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</w:instrText>
            </w:r>
            <w:r>
              <w:instrText xml:space="preserve">Р*Подписант...*Должность" \* MERGEFORMAT </w:instrText>
            </w:r>
            <w:r>
              <w:fldChar w:fldCharType="separate"/>
            </w:r>
            <w:r w:rsidR="007E0B1D" w:rsidRPr="007E0B1D">
              <w:rPr>
                <w:szCs w:val="28"/>
              </w:rPr>
              <w:t>Первый заместитель</w:t>
            </w:r>
            <w:r w:rsidR="007E0B1D">
              <w:t xml:space="preserve"> директора департамента</w:t>
            </w:r>
            <w:r>
              <w:fldChar w:fldCharType="end"/>
            </w:r>
          </w:p>
          <w:p w14:paraId="53EFB5A3" w14:textId="77777777"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E1811A5" w14:textId="77777777"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E0B1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14:paraId="6C69C234" w14:textId="77777777"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14:paraId="165F133C" w14:textId="77777777" w:rsidTr="00110FA9">
        <w:trPr>
          <w:trHeight w:val="1531"/>
        </w:trPr>
        <w:tc>
          <w:tcPr>
            <w:tcW w:w="9308" w:type="dxa"/>
            <w:gridSpan w:val="2"/>
          </w:tcPr>
          <w:p w14:paraId="74A26DE6" w14:textId="77777777"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14:paraId="58718FE1" w14:textId="77777777" w:rsidR="00095DA7" w:rsidRPr="00E67C4D" w:rsidRDefault="00095DA7" w:rsidP="00095DA7">
      <w:pPr>
        <w:jc w:val="both"/>
        <w:rPr>
          <w:szCs w:val="28"/>
        </w:rPr>
      </w:pPr>
    </w:p>
    <w:p w14:paraId="17A99597" w14:textId="77777777" w:rsidR="00095DA7" w:rsidRPr="00E67C4D" w:rsidRDefault="00095DA7" w:rsidP="00095DA7">
      <w:pPr>
        <w:jc w:val="both"/>
        <w:rPr>
          <w:szCs w:val="28"/>
        </w:rPr>
      </w:pPr>
    </w:p>
    <w:p w14:paraId="5FDC7614" w14:textId="77777777" w:rsidR="00267EF0" w:rsidRDefault="00267EF0" w:rsidP="00095DA7">
      <w:pPr>
        <w:jc w:val="both"/>
        <w:rPr>
          <w:szCs w:val="28"/>
        </w:rPr>
      </w:pPr>
    </w:p>
    <w:p w14:paraId="27AACE42" w14:textId="77777777" w:rsidR="00267EF0" w:rsidRDefault="00267EF0" w:rsidP="00095DA7">
      <w:pPr>
        <w:jc w:val="both"/>
        <w:rPr>
          <w:szCs w:val="28"/>
          <w:lang w:val="en-US"/>
        </w:rPr>
      </w:pPr>
    </w:p>
    <w:p w14:paraId="5EB79084" w14:textId="77777777" w:rsidR="00352147" w:rsidRPr="00352147" w:rsidRDefault="00352147" w:rsidP="00095DA7">
      <w:pPr>
        <w:jc w:val="both"/>
        <w:rPr>
          <w:szCs w:val="28"/>
          <w:lang w:val="en-US"/>
        </w:rPr>
      </w:pPr>
    </w:p>
    <w:p w14:paraId="4330104A" w14:textId="77777777" w:rsidR="00FC6F70" w:rsidRPr="00A55D70" w:rsidRDefault="00984D9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7E0B1D" w:rsidRPr="007E0B1D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14:paraId="25EDB5C9" w14:textId="77777777" w:rsidR="005936EB" w:rsidRDefault="00C07EB9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7E0B1D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14:paraId="2B639DC3" w14:textId="77777777" w:rsidR="00095BBD" w:rsidRDefault="00095BBD" w:rsidP="00565617">
      <w:pPr>
        <w:jc w:val="both"/>
        <w:rPr>
          <w:sz w:val="24"/>
          <w:szCs w:val="24"/>
          <w:lang w:val="en-US"/>
        </w:rPr>
      </w:pPr>
    </w:p>
    <w:p w14:paraId="27A80F18" w14:textId="77777777" w:rsidR="00095BBD" w:rsidRDefault="00095BBD" w:rsidP="00565617">
      <w:pPr>
        <w:jc w:val="both"/>
        <w:rPr>
          <w:sz w:val="24"/>
          <w:szCs w:val="24"/>
          <w:lang w:val="en-US"/>
        </w:rPr>
      </w:pPr>
    </w:p>
    <w:p w14:paraId="7557C99B" w14:textId="77777777" w:rsidR="00095BBD" w:rsidRPr="00A55D70" w:rsidRDefault="00B636BF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EB73A1" wp14:editId="71BFDEB2">
            <wp:extent cx="5962650" cy="739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26" t="20166" r="36922" b="5821"/>
                    <a:stretch/>
                  </pic:blipFill>
                  <pic:spPr bwMode="auto">
                    <a:xfrm>
                      <a:off x="0" y="0"/>
                      <a:ext cx="5974182" cy="740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5BBD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724" w14:textId="77777777" w:rsidR="00984D90" w:rsidRDefault="00984D90">
      <w:r>
        <w:separator/>
      </w:r>
    </w:p>
  </w:endnote>
  <w:endnote w:type="continuationSeparator" w:id="0">
    <w:p w14:paraId="6DDB58A0" w14:textId="77777777" w:rsidR="00984D90" w:rsidRDefault="0098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C89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BDD6" w14:textId="77777777" w:rsidR="00352147" w:rsidRPr="00A33B5F" w:rsidRDefault="00984D9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E0B1D" w:rsidRPr="007E0B1D">
      <w:rPr>
        <w:sz w:val="16"/>
      </w:rPr>
      <w:t>16969545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7295" w14:textId="77777777" w:rsidR="005F7339" w:rsidRPr="005936EB" w:rsidRDefault="00984D9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E0B1D" w:rsidRPr="007E0B1D">
      <w:rPr>
        <w:sz w:val="18"/>
        <w:szCs w:val="18"/>
      </w:rPr>
      <w:t>16969545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4221" w14:textId="77777777" w:rsidR="00984D90" w:rsidRDefault="00984D90">
      <w:r>
        <w:separator/>
      </w:r>
    </w:p>
  </w:footnote>
  <w:footnote w:type="continuationSeparator" w:id="0">
    <w:p w14:paraId="27CA3E82" w14:textId="77777777" w:rsidR="00984D90" w:rsidRDefault="0098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94B7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2FF425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C19F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2486C32F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23EC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14:paraId="60FAB46B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72CD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BBD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0B1D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4D90"/>
    <w:rsid w:val="009949AE"/>
    <w:rsid w:val="009C74F6"/>
    <w:rsid w:val="009E0573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36BF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7EB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75D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3EC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72AEC22C"/>
  <w15:docId w15:val="{18B70D9E-2835-4F07-88EA-AE9BA3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27</cp:revision>
  <cp:lastPrinted>2011-06-07T12:47:00Z</cp:lastPrinted>
  <dcterms:created xsi:type="dcterms:W3CDTF">2011-06-14T07:36:00Z</dcterms:created>
  <dcterms:modified xsi:type="dcterms:W3CDTF">2021-11-17T06:41:00Z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участии в проекте "Пушкинская карта"</vt:lpwstr>
  </property>
  <property fmtid="{D5CDD505-2E9C-101B-9397-08002B2CF9AE}" pid="8" name="На №">
    <vt:lpwstr>06-1601</vt:lpwstr>
  </property>
  <property fmtid="{D5CDD505-2E9C-101B-9397-08002B2CF9AE}" pid="9" name="от">
    <vt:lpwstr>09.11.2021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16969545</vt:lpwstr>
  </property>
  <property fmtid="{D5CDD505-2E9C-101B-9397-08002B2CF9AE}" pid="13" name="INSTALL_ID">
    <vt:lpwstr>34115</vt:lpwstr>
  </property>
</Properties>
</file>