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4478"/>
      </w:tblGrid>
      <w:tr w:rsidR="00E64A5B" w14:paraId="10EF91B6" w14:textId="77777777" w:rsidTr="0003121E">
        <w:trPr>
          <w:trHeight w:hRule="exact" w:val="482"/>
          <w:jc w:val="center"/>
        </w:trPr>
        <w:tc>
          <w:tcPr>
            <w:tcW w:w="2211" w:type="pct"/>
          </w:tcPr>
          <w:p w14:paraId="6A247591" w14:textId="77777777"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081D6F" wp14:editId="175DCE52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1" w:type="pct"/>
          </w:tcPr>
          <w:p w14:paraId="13BF1D9C" w14:textId="77777777" w:rsidR="00E64A5B" w:rsidRPr="00FB6CA2" w:rsidRDefault="00E64A5B" w:rsidP="00FC6F70"/>
        </w:tc>
        <w:tc>
          <w:tcPr>
            <w:tcW w:w="2408" w:type="pct"/>
          </w:tcPr>
          <w:p w14:paraId="25DFACA9" w14:textId="77777777" w:rsidR="00E64A5B" w:rsidRDefault="00E64A5B" w:rsidP="002E2A8F"/>
        </w:tc>
      </w:tr>
      <w:tr w:rsidR="001D7C14" w14:paraId="5E21AFFB" w14:textId="77777777" w:rsidTr="0003121E">
        <w:trPr>
          <w:trHeight w:val="3662"/>
          <w:jc w:val="center"/>
        </w:trPr>
        <w:tc>
          <w:tcPr>
            <w:tcW w:w="2211" w:type="pct"/>
          </w:tcPr>
          <w:p w14:paraId="51B59D14" w14:textId="77777777"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14:paraId="3F57D751" w14:textId="77777777"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14:paraId="27EC0A1B" w14:textId="77777777"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14:paraId="254C72D2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14:paraId="00DDA0EF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14:paraId="51739E9B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14:paraId="5B987979" w14:textId="77777777"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03121E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03121E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14:paraId="0379021C" w14:textId="77777777"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14:paraId="545295E8" w14:textId="77777777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14:paraId="7F4DC5C9" w14:textId="77777777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14:paraId="65A9AE6C" w14:textId="77777777" w:rsidR="001D7C14" w:rsidRPr="008C4FF6" w:rsidRDefault="001D7C14">
            <w:pPr>
              <w:jc w:val="center"/>
              <w:rPr>
                <w:sz w:val="16"/>
              </w:rPr>
            </w:pPr>
          </w:p>
          <w:p w14:paraId="39954F8F" w14:textId="0D3C8500" w:rsidR="001D7C14" w:rsidRDefault="008776C8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 xml:space="preserve">15.11.2021 </w:t>
            </w:r>
            <w:r w:rsidR="001D7C14">
              <w:rPr>
                <w:sz w:val="18"/>
              </w:rPr>
              <w:t>№</w:t>
            </w:r>
            <w:r>
              <w:rPr>
                <w:sz w:val="18"/>
              </w:rPr>
              <w:t xml:space="preserve"> ИХ.24-8719/21</w:t>
            </w:r>
            <w:bookmarkEnd w:id="0"/>
          </w:p>
          <w:p w14:paraId="3019F120" w14:textId="77777777" w:rsidR="001D7C14" w:rsidRDefault="001D7C14">
            <w:pPr>
              <w:jc w:val="center"/>
              <w:rPr>
                <w:sz w:val="18"/>
              </w:rPr>
            </w:pPr>
          </w:p>
          <w:p w14:paraId="6E4419BC" w14:textId="77777777"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03121E" w:rsidRPr="0003121E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03121E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81" w:type="pct"/>
          </w:tcPr>
          <w:p w14:paraId="459C3B94" w14:textId="77777777" w:rsidR="001D7C14" w:rsidRPr="00FB6CA2" w:rsidRDefault="001D7C14" w:rsidP="00FC6F70"/>
        </w:tc>
        <w:tc>
          <w:tcPr>
            <w:tcW w:w="2408" w:type="pct"/>
          </w:tcPr>
          <w:p w14:paraId="15A68764" w14:textId="77777777" w:rsidR="0003121E" w:rsidRDefault="0003121E" w:rsidP="0003121E">
            <w:r>
              <w:t>Руководителям органов местного самоуправления, осуществляющих управление в сфере образования</w:t>
            </w:r>
          </w:p>
          <w:p w14:paraId="30A4CD03" w14:textId="77777777" w:rsidR="0003121E" w:rsidRDefault="0003121E" w:rsidP="0003121E"/>
          <w:p w14:paraId="3D59C315" w14:textId="77777777" w:rsidR="0003121E" w:rsidRPr="00A96FBE" w:rsidRDefault="0003121E" w:rsidP="0003121E">
            <w:r w:rsidRPr="00A96FBE">
              <w:t>Руководителям образовательных организаций Ярославской области</w:t>
            </w:r>
          </w:p>
          <w:p w14:paraId="379DD20C" w14:textId="77777777" w:rsidR="0045667C" w:rsidRDefault="0045667C" w:rsidP="00FC6F70"/>
          <w:p w14:paraId="3C8FF2E5" w14:textId="77777777" w:rsidR="0045667C" w:rsidRPr="0058529C" w:rsidRDefault="0045667C" w:rsidP="00FC6F70"/>
          <w:p w14:paraId="7966218A" w14:textId="77777777"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14:paraId="4D690BF8" w14:textId="77777777"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14:paraId="75549ABD" w14:textId="77777777" w:rsidTr="0055487F">
        <w:tc>
          <w:tcPr>
            <w:tcW w:w="3969" w:type="dxa"/>
          </w:tcPr>
          <w:p w14:paraId="51FD167D" w14:textId="77777777"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03121E">
              <w:rPr>
                <w:szCs w:val="24"/>
              </w:rPr>
              <w:t>Об оказании содействия в реализации национального проекта «Образование»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14:paraId="49C142FD" w14:textId="77777777" w:rsidR="00180475" w:rsidRPr="00014F79" w:rsidRDefault="00180475" w:rsidP="00E9164F">
      <w:pPr>
        <w:jc w:val="center"/>
        <w:rPr>
          <w:sz w:val="20"/>
        </w:rPr>
      </w:pPr>
    </w:p>
    <w:p w14:paraId="1633C758" w14:textId="77777777"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14:paraId="5B732FDE" w14:textId="77777777"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03121E">
        <w:rPr>
          <w:szCs w:val="28"/>
        </w:rPr>
        <w:t>е коллеги!</w:t>
      </w:r>
    </w:p>
    <w:p w14:paraId="6D003AA0" w14:textId="77777777" w:rsidR="007F5A97" w:rsidRPr="0003121E" w:rsidRDefault="007F5A97" w:rsidP="00FB6CA2">
      <w:pPr>
        <w:ind w:firstLine="709"/>
        <w:jc w:val="center"/>
        <w:rPr>
          <w:szCs w:val="28"/>
        </w:rPr>
      </w:pPr>
    </w:p>
    <w:p w14:paraId="3CD60A4E" w14:textId="77777777" w:rsidR="0003121E" w:rsidRDefault="0003121E" w:rsidP="0003121E">
      <w:pPr>
        <w:ind w:firstLine="851"/>
        <w:jc w:val="both"/>
      </w:pPr>
      <w:r>
        <w:t>Департамент информирует о работе Службы помощи родителям, реализующей мероприятия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федерального проекта «Современная школа» национального проекта «Образование» государственной программы Российской Федерации «Развитие образования».</w:t>
      </w:r>
    </w:p>
    <w:p w14:paraId="7A5627AD" w14:textId="77777777" w:rsidR="0003121E" w:rsidRDefault="0003121E" w:rsidP="0003121E">
      <w:pPr>
        <w:ind w:firstLine="851"/>
        <w:jc w:val="both"/>
      </w:pPr>
      <w:r>
        <w:t>Целью деятельности Службы помощи родителям является обеспечение повышения компетентности родителей (законных представителей) детей и граждан, желающих принять на воспитание в свои семьи детей, оставшихся без попечения родителей в вопросах образования и воспитания, пропаганды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семейных отношений.</w:t>
      </w:r>
    </w:p>
    <w:p w14:paraId="563D13C7" w14:textId="77777777" w:rsidR="0003121E" w:rsidRDefault="0003121E" w:rsidP="0003121E">
      <w:pPr>
        <w:ind w:firstLine="851"/>
        <w:jc w:val="both"/>
      </w:pPr>
      <w:r>
        <w:t xml:space="preserve">Просим обеспечить информирование родителей образовательных организаций по возможности получения бесплатных консультаций и участия в клубе родительского мастерства, разместив на сайте образовательной организации и в родительских чатах </w:t>
      </w:r>
      <w:r w:rsidR="00D33ACF">
        <w:t xml:space="preserve">прилагаемую </w:t>
      </w:r>
      <w:r>
        <w:t>информацию</w:t>
      </w:r>
      <w:r w:rsidR="00D33ACF">
        <w:t>.</w:t>
      </w:r>
    </w:p>
    <w:p w14:paraId="002CA3EC" w14:textId="77777777" w:rsidR="00D33ACF" w:rsidRDefault="00D33ACF" w:rsidP="00D33ACF">
      <w:pPr>
        <w:jc w:val="both"/>
      </w:pPr>
      <w:r>
        <w:t>Приложение: на 1 л. в 1 экз.</w:t>
      </w:r>
    </w:p>
    <w:p w14:paraId="4B99340E" w14:textId="77777777"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14:paraId="1BC75019" w14:textId="77777777" w:rsidTr="00D33ACF">
        <w:trPr>
          <w:trHeight w:val="399"/>
        </w:trPr>
        <w:tc>
          <w:tcPr>
            <w:tcW w:w="4648" w:type="dxa"/>
          </w:tcPr>
          <w:p w14:paraId="4F6ED414" w14:textId="77777777" w:rsidR="00727910" w:rsidRDefault="005276B1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03121E" w:rsidRPr="0003121E">
                <w:rPr>
                  <w:szCs w:val="28"/>
                </w:rPr>
                <w:t>Первый заместитель</w:t>
              </w:r>
              <w:r w:rsidR="0003121E">
                <w:t xml:space="preserve"> директора департамента</w:t>
              </w:r>
            </w:fldSimple>
          </w:p>
          <w:p w14:paraId="69CAE711" w14:textId="77777777"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14:paraId="280F7548" w14:textId="77777777"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03121E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14:paraId="74131987" w14:textId="77777777"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1" w:name="DigSignature"/>
    <w:bookmarkEnd w:id="1"/>
    <w:p w14:paraId="485892E4" w14:textId="77777777" w:rsidR="005936EB" w:rsidRPr="00A55D70" w:rsidRDefault="005276B1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03121E" w:rsidRPr="0003121E">
        <w:rPr>
          <w:sz w:val="24"/>
          <w:szCs w:val="24"/>
        </w:rPr>
        <w:t>Пиленкова Ирина Николаевна</w:t>
      </w:r>
      <w:r>
        <w:rPr>
          <w:sz w:val="24"/>
          <w:szCs w:val="24"/>
        </w:rPr>
        <w:fldChar w:fldCharType="end"/>
      </w:r>
      <w:r w:rsidR="00D33ACF">
        <w:rPr>
          <w:sz w:val="24"/>
          <w:szCs w:val="24"/>
        </w:rPr>
        <w:t xml:space="preserve">,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03121E">
        <w:rPr>
          <w:sz w:val="24"/>
          <w:szCs w:val="24"/>
          <w:lang w:val="en-US"/>
        </w:rPr>
        <w:t>(4852) 40-08-52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0591" w14:textId="77777777" w:rsidR="000F46A7" w:rsidRDefault="000F46A7">
      <w:r>
        <w:separator/>
      </w:r>
    </w:p>
  </w:endnote>
  <w:endnote w:type="continuationSeparator" w:id="0">
    <w:p w14:paraId="56F0827E" w14:textId="77777777" w:rsidR="000F46A7" w:rsidRDefault="000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1D10" w14:textId="77777777"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8DC9" w14:textId="77777777" w:rsidR="00352147" w:rsidRPr="00A33B5F" w:rsidRDefault="005276B1" w:rsidP="00352147">
    <w:pPr>
      <w:pStyle w:val="a8"/>
      <w:rPr>
        <w:sz w:val="16"/>
        <w:lang w:val="en-US"/>
      </w:rPr>
    </w:pPr>
    <w:fldSimple w:instr=" DOCPROPERTY &quot;ИД&quot; \* MERGEFORMAT ">
      <w:r w:rsidR="0003121E" w:rsidRPr="0003121E">
        <w:rPr>
          <w:sz w:val="16"/>
        </w:rPr>
        <w:t>16930295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973B" w14:textId="77777777" w:rsidR="005F7339" w:rsidRPr="005936EB" w:rsidRDefault="005276B1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03121E" w:rsidRPr="0003121E">
        <w:rPr>
          <w:sz w:val="18"/>
          <w:szCs w:val="18"/>
        </w:rPr>
        <w:t>16930295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24D3" w14:textId="77777777" w:rsidR="000F46A7" w:rsidRDefault="000F46A7">
      <w:r>
        <w:separator/>
      </w:r>
    </w:p>
  </w:footnote>
  <w:footnote w:type="continuationSeparator" w:id="0">
    <w:p w14:paraId="4CEE26B9" w14:textId="77777777" w:rsidR="000F46A7" w:rsidRDefault="000F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1E42" w14:textId="77777777"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13AA670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F325" w14:textId="77777777"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60FFADC7" w14:textId="77777777"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33ACF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14:paraId="4BBA953E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09D9" w14:textId="77777777"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121E"/>
    <w:rsid w:val="00033AF8"/>
    <w:rsid w:val="0005079F"/>
    <w:rsid w:val="00051078"/>
    <w:rsid w:val="00057B1B"/>
    <w:rsid w:val="000663B2"/>
    <w:rsid w:val="00095DA7"/>
    <w:rsid w:val="000C4C30"/>
    <w:rsid w:val="000E3D8C"/>
    <w:rsid w:val="000F46A7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276B1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4E14"/>
    <w:rsid w:val="00865E19"/>
    <w:rsid w:val="008776C8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33ACF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088724EF"/>
  <w15:docId w15:val="{4E1F7BB9-9065-463B-880A-80F81961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3121E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0312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25</cp:revision>
  <cp:lastPrinted>2011-06-07T12:47:00Z</cp:lastPrinted>
  <dcterms:created xsi:type="dcterms:W3CDTF">2011-06-14T07:36:00Z</dcterms:created>
  <dcterms:modified xsi:type="dcterms:W3CDTF">2021-11-15T11:59:00Z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40-08-52</vt:lpwstr>
  </property>
  <property fmtid="{D5CDD505-2E9C-101B-9397-08002B2CF9AE}" pid="7" name="Заголовок">
    <vt:lpwstr>Об оказании содействия в реализации национального проекта «Образование»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1</vt:lpwstr>
  </property>
  <property fmtid="{D5CDD505-2E9C-101B-9397-08002B2CF9AE}" pid="12" name="ИД">
    <vt:lpwstr>16930295</vt:lpwstr>
  </property>
  <property fmtid="{D5CDD505-2E9C-101B-9397-08002B2CF9AE}" pid="13" name="INSTALL_ID">
    <vt:lpwstr>34115</vt:lpwstr>
  </property>
</Properties>
</file>