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C558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25.01.2018 № ИХ. 24-0407/18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35413" w:rsidRPr="00835413">
              <w:rPr>
                <w:sz w:val="18"/>
                <w:szCs w:val="18"/>
                <w:u w:val="single"/>
              </w:rPr>
              <w:t>ИХ.35-0129/18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35413">
              <w:rPr>
                <w:sz w:val="18"/>
                <w:szCs w:val="18"/>
                <w:u w:val="single"/>
              </w:rPr>
              <w:t>17.01.2018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835413" w:rsidRPr="00835413" w:rsidRDefault="00835413" w:rsidP="00835413">
            <w:r w:rsidRPr="00835413">
              <w:t>Руководителям органов местного самоуправления, осуществляющих управление в сфере образования</w:t>
            </w:r>
          </w:p>
          <w:p w:rsidR="00835413" w:rsidRPr="00835413" w:rsidRDefault="00835413" w:rsidP="00835413"/>
          <w:p w:rsidR="00835413" w:rsidRPr="00835413" w:rsidRDefault="00835413" w:rsidP="00835413">
            <w:r w:rsidRPr="00835413">
              <w:t xml:space="preserve">Руководителям государственных общеобразовательных организаций </w:t>
            </w:r>
          </w:p>
          <w:p w:rsidR="00835413" w:rsidRPr="00835413" w:rsidRDefault="00835413" w:rsidP="00835413"/>
          <w:p w:rsidR="00835413" w:rsidRPr="00835413" w:rsidRDefault="00835413" w:rsidP="00835413">
            <w:r w:rsidRPr="00835413">
              <w:t xml:space="preserve">Руководителям учреждений </w:t>
            </w:r>
            <w:proofErr w:type="gramStart"/>
            <w:r w:rsidRPr="00835413">
              <w:t>дополнительного</w:t>
            </w:r>
            <w:proofErr w:type="gramEnd"/>
            <w:r w:rsidRPr="00835413">
              <w:t xml:space="preserve"> образования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835413">
              <w:rPr>
                <w:szCs w:val="24"/>
              </w:rPr>
              <w:t>О направлении методических рекомендаций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35413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835413" w:rsidRPr="00835413" w:rsidRDefault="00835413" w:rsidP="0083541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письмом </w:t>
      </w:r>
      <w:r w:rsidRPr="00835413">
        <w:rPr>
          <w:szCs w:val="28"/>
        </w:rPr>
        <w:t xml:space="preserve">антитеррористической комиссии </w:t>
      </w:r>
      <w:r>
        <w:rPr>
          <w:szCs w:val="28"/>
        </w:rPr>
        <w:t>Ярославской области д</w:t>
      </w:r>
      <w:r w:rsidRPr="00835413">
        <w:rPr>
          <w:szCs w:val="28"/>
        </w:rPr>
        <w:t>епартамент направляет методические рекомендации о содержании антитеррористических материалов, размещаемых в сети Интернет, средствах массовой информации и на других информационных ресурсах.</w:t>
      </w:r>
    </w:p>
    <w:p w:rsidR="00835413" w:rsidRPr="00835413" w:rsidRDefault="00835413" w:rsidP="00835413">
      <w:pPr>
        <w:ind w:firstLine="709"/>
        <w:jc w:val="both"/>
        <w:rPr>
          <w:szCs w:val="28"/>
        </w:rPr>
      </w:pPr>
      <w:r w:rsidRPr="00835413">
        <w:rPr>
          <w:szCs w:val="28"/>
        </w:rPr>
        <w:t>Просим уч</w:t>
      </w:r>
      <w:r>
        <w:rPr>
          <w:szCs w:val="28"/>
        </w:rPr>
        <w:t>есть</w:t>
      </w:r>
      <w:r w:rsidRPr="00835413">
        <w:rPr>
          <w:szCs w:val="28"/>
        </w:rPr>
        <w:t xml:space="preserve"> данные методические рекомендации при распространении и размещении материалов антитеррористическ</w:t>
      </w:r>
      <w:r>
        <w:rPr>
          <w:szCs w:val="28"/>
        </w:rPr>
        <w:t>ой направленности</w:t>
      </w:r>
      <w:r w:rsidRPr="00835413">
        <w:rPr>
          <w:szCs w:val="28"/>
        </w:rPr>
        <w:t xml:space="preserve"> на информационных стендах и других информационных ресурсах, в том числе в сети Интернет.</w:t>
      </w:r>
    </w:p>
    <w:p w:rsidR="00835413" w:rsidRPr="00835413" w:rsidRDefault="00835413" w:rsidP="00835413">
      <w:pPr>
        <w:jc w:val="both"/>
        <w:rPr>
          <w:szCs w:val="28"/>
        </w:rPr>
      </w:pPr>
    </w:p>
    <w:p w:rsidR="00835413" w:rsidRPr="00835413" w:rsidRDefault="00835413" w:rsidP="00835413">
      <w:pPr>
        <w:jc w:val="both"/>
        <w:rPr>
          <w:szCs w:val="28"/>
        </w:rPr>
      </w:pPr>
      <w:r w:rsidRPr="00835413">
        <w:rPr>
          <w:szCs w:val="28"/>
        </w:rPr>
        <w:t>Приложение: на 2 л. в 1 экз.</w:t>
      </w:r>
    </w:p>
    <w:p w:rsidR="00835413" w:rsidRPr="00835413" w:rsidRDefault="00835413" w:rsidP="00835413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63701D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35413" w:rsidRPr="00835413">
                <w:rPr>
                  <w:szCs w:val="28"/>
                </w:rPr>
                <w:t>Первый заместитель</w:t>
              </w:r>
              <w:r w:rsidR="00835413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35413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63701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835413" w:rsidRPr="00835413">
          <w:rPr>
            <w:sz w:val="24"/>
            <w:szCs w:val="24"/>
          </w:rPr>
          <w:t>Шорохова Любовь Вячеславовна</w:t>
        </w:r>
      </w:fldSimple>
    </w:p>
    <w:p w:rsidR="005936EB" w:rsidRPr="00A55D70" w:rsidRDefault="00835413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6C" w:rsidRDefault="0087246C">
      <w:r>
        <w:separator/>
      </w:r>
    </w:p>
  </w:endnote>
  <w:endnote w:type="continuationSeparator" w:id="0">
    <w:p w:rsidR="0087246C" w:rsidRDefault="0087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3701D" w:rsidP="00352147">
    <w:pPr>
      <w:pStyle w:val="a8"/>
      <w:rPr>
        <w:sz w:val="16"/>
        <w:lang w:val="en-US"/>
      </w:rPr>
    </w:pPr>
    <w:fldSimple w:instr=" DOCPROPERTY &quot;ИД&quot; \* MERGEFORMAT ">
      <w:r w:rsidR="00835413" w:rsidRPr="00835413">
        <w:rPr>
          <w:sz w:val="16"/>
        </w:rPr>
        <w:t>8938426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3701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35413" w:rsidRPr="00835413">
        <w:rPr>
          <w:sz w:val="18"/>
          <w:szCs w:val="18"/>
        </w:rPr>
        <w:t>8938426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6C" w:rsidRDefault="0087246C">
      <w:r>
        <w:separator/>
      </w:r>
    </w:p>
  </w:footnote>
  <w:footnote w:type="continuationSeparator" w:id="0">
    <w:p w:rsidR="0087246C" w:rsidRDefault="0087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3541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3701D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5413"/>
    <w:rsid w:val="00844F21"/>
    <w:rsid w:val="0084708D"/>
    <w:rsid w:val="00865E19"/>
    <w:rsid w:val="0087246C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5848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</cp:lastModifiedBy>
  <cp:revision>23</cp:revision>
  <cp:lastPrinted>2011-06-07T12:47:00Z</cp:lastPrinted>
  <dcterms:created xsi:type="dcterms:W3CDTF">2011-06-14T07:36:00Z</dcterms:created>
  <dcterms:modified xsi:type="dcterms:W3CDTF">2018-01-25T13:06:00Z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ИХ.35-0129/18</vt:lpwstr>
  </property>
  <property fmtid="{D5CDD505-2E9C-101B-9397-08002B2CF9AE}" pid="9" name="от">
    <vt:lpwstr>17.01.2018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8938426</vt:lpwstr>
  </property>
</Properties>
</file>