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3311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26.04.2018 № ИХ. 24-2518/18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216FF" w:rsidRPr="00E216FF">
              <w:rPr>
                <w:sz w:val="18"/>
                <w:szCs w:val="18"/>
                <w:u w:val="single"/>
              </w:rPr>
              <w:t>04-04-2018-1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216FF">
              <w:rPr>
                <w:sz w:val="18"/>
                <w:szCs w:val="18"/>
                <w:u w:val="single"/>
              </w:rPr>
              <w:t>04.04.2018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C0822" w:rsidRDefault="009C0822" w:rsidP="009C0822">
            <w:r>
              <w:t>Руководителям</w:t>
            </w:r>
            <w:r>
              <w:br/>
            </w:r>
            <w:r>
              <w:rPr>
                <w:szCs w:val="28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9C0822" w:rsidRDefault="009C0822" w:rsidP="009C0822">
            <w:pPr>
              <w:tabs>
                <w:tab w:val="left" w:pos="1170"/>
              </w:tabs>
            </w:pPr>
          </w:p>
          <w:p w:rsidR="001D7C14" w:rsidRPr="00F714BC" w:rsidRDefault="009C0822" w:rsidP="009C0822">
            <w:pPr>
              <w:tabs>
                <w:tab w:val="left" w:pos="1170"/>
              </w:tabs>
            </w:pPr>
            <w:r>
              <w:t>Руководителям общеобразовательных организаций</w:t>
            </w:r>
            <w:r w:rsidRPr="00F714BC">
              <w:t xml:space="preserve"> 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216FF">
              <w:rPr>
                <w:szCs w:val="24"/>
              </w:rPr>
              <w:t>Об оказании информационной поддержки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216F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216FF" w:rsidRDefault="00E216FF" w:rsidP="00E216FF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информирует о проведении автором социального проекта </w:t>
      </w:r>
      <w:hyperlink r:id="rId9" w:history="1">
        <w:r w:rsidRPr="009A45EE">
          <w:rPr>
            <w:rStyle w:val="a4"/>
            <w:szCs w:val="28"/>
            <w:lang w:val="en-US"/>
          </w:rPr>
          <w:t>www</w:t>
        </w:r>
        <w:r w:rsidRPr="0003758F">
          <w:rPr>
            <w:rStyle w:val="a4"/>
            <w:szCs w:val="28"/>
          </w:rPr>
          <w:t>.</w:t>
        </w:r>
        <w:r w:rsidRPr="009A45EE">
          <w:rPr>
            <w:rStyle w:val="a4"/>
            <w:szCs w:val="28"/>
            <w:lang w:val="en-US"/>
          </w:rPr>
          <w:t>face</w:t>
        </w:r>
        <w:r w:rsidRPr="0003758F">
          <w:rPr>
            <w:rStyle w:val="a4"/>
            <w:szCs w:val="28"/>
          </w:rPr>
          <w:t>-</w:t>
        </w:r>
        <w:r w:rsidRPr="009A45EE">
          <w:rPr>
            <w:rStyle w:val="a4"/>
            <w:szCs w:val="28"/>
            <w:lang w:val="en-US"/>
          </w:rPr>
          <w:t>to</w:t>
        </w:r>
        <w:r w:rsidRPr="0003758F">
          <w:rPr>
            <w:rStyle w:val="a4"/>
            <w:szCs w:val="28"/>
          </w:rPr>
          <w:t>-</w:t>
        </w:r>
        <w:r w:rsidRPr="009A45EE">
          <w:rPr>
            <w:rStyle w:val="a4"/>
            <w:szCs w:val="28"/>
            <w:lang w:val="en-US"/>
          </w:rPr>
          <w:t>face</w:t>
        </w:r>
      </w:hyperlink>
      <w:r w:rsidRPr="0003758F">
        <w:rPr>
          <w:szCs w:val="28"/>
        </w:rPr>
        <w:t xml:space="preserve"> </w:t>
      </w:r>
      <w:r>
        <w:rPr>
          <w:szCs w:val="28"/>
        </w:rPr>
        <w:t>и организатором СТЕНАПРИЗНАНИЙ.РФ Кауновой Ольгой интернет-инициативы – Всероссийского интернет-марша «Честь Победы», приуроченного к празднованию Дня Победы 9 мая 2018 года (далее – интернет-марш).</w:t>
      </w:r>
    </w:p>
    <w:p w:rsidR="00E216FF" w:rsidRDefault="00E216FF" w:rsidP="00E216FF">
      <w:pPr>
        <w:ind w:firstLine="851"/>
        <w:jc w:val="both"/>
        <w:rPr>
          <w:szCs w:val="28"/>
        </w:rPr>
      </w:pPr>
      <w:r>
        <w:rPr>
          <w:szCs w:val="28"/>
        </w:rPr>
        <w:t>Для участия в интернет-марше необходимо с 3 мая 2018 года на сайте СТЕНАПРИЗНАНИЙ.РУ:</w:t>
      </w:r>
    </w:p>
    <w:p w:rsidR="00E216FF" w:rsidRPr="000C076A" w:rsidRDefault="00E216FF" w:rsidP="00E216FF">
      <w:pPr>
        <w:pStyle w:val="aa"/>
        <w:numPr>
          <w:ilvl w:val="0"/>
          <w:numId w:val="2"/>
        </w:numPr>
        <w:ind w:left="426"/>
        <w:jc w:val="both"/>
        <w:rPr>
          <w:szCs w:val="28"/>
        </w:rPr>
      </w:pPr>
      <w:r w:rsidRPr="000C076A">
        <w:rPr>
          <w:szCs w:val="28"/>
        </w:rPr>
        <w:t>активировать форму «Написать признание»;</w:t>
      </w:r>
    </w:p>
    <w:p w:rsidR="00E216FF" w:rsidRPr="000C076A" w:rsidRDefault="00E216FF" w:rsidP="00E216FF">
      <w:pPr>
        <w:pStyle w:val="aa"/>
        <w:numPr>
          <w:ilvl w:val="0"/>
          <w:numId w:val="2"/>
        </w:numPr>
        <w:ind w:left="0" w:firstLine="66"/>
        <w:jc w:val="both"/>
        <w:rPr>
          <w:szCs w:val="28"/>
        </w:rPr>
      </w:pPr>
      <w:r>
        <w:rPr>
          <w:szCs w:val="28"/>
        </w:rPr>
        <w:t>опубликовать историю своей семьи времён Великой Отечественной войны.</w:t>
      </w:r>
    </w:p>
    <w:p w:rsidR="00E216FF" w:rsidRPr="007B6441" w:rsidRDefault="00E216FF" w:rsidP="00E216FF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просит оказать информационную поддержку данному проекту, поместить</w:t>
      </w:r>
      <w:r w:rsidRPr="007B6441">
        <w:rPr>
          <w:szCs w:val="28"/>
        </w:rPr>
        <w:t xml:space="preserve"> </w:t>
      </w:r>
      <w:r>
        <w:rPr>
          <w:szCs w:val="28"/>
        </w:rPr>
        <w:t>пресс-релиз</w:t>
      </w:r>
      <w:r w:rsidRPr="007B6441">
        <w:rPr>
          <w:szCs w:val="28"/>
        </w:rPr>
        <w:t xml:space="preserve"> о проведении акции на официальных сайтах муниципальных органов управления образованием и общеобразовательных организаций</w:t>
      </w:r>
      <w:r>
        <w:rPr>
          <w:szCs w:val="28"/>
        </w:rPr>
        <w:t>.</w:t>
      </w:r>
    </w:p>
    <w:p w:rsidR="00E9164F" w:rsidRDefault="00E9164F" w:rsidP="00E216FF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59"/>
      </w:tblGrid>
      <w:tr w:rsidR="00727910" w:rsidTr="00E216FF">
        <w:trPr>
          <w:trHeight w:val="336"/>
        </w:trPr>
        <w:tc>
          <w:tcPr>
            <w:tcW w:w="4656" w:type="dxa"/>
          </w:tcPr>
          <w:p w:rsidR="00727910" w:rsidRDefault="00012B2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E216FF" w:rsidRPr="00E216FF">
              <w:rPr>
                <w:szCs w:val="28"/>
              </w:rPr>
              <w:t>Первый заместитель</w:t>
            </w:r>
            <w:r w:rsidR="00E216F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8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216F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E216FF">
        <w:trPr>
          <w:trHeight w:val="1290"/>
        </w:trPr>
        <w:tc>
          <w:tcPr>
            <w:tcW w:w="9313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012B2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216FF" w:rsidRPr="00E216FF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Pr="00A55D70" w:rsidRDefault="00E216FF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2A" w:rsidRDefault="00012B2A">
      <w:r>
        <w:separator/>
      </w:r>
    </w:p>
  </w:endnote>
  <w:endnote w:type="continuationSeparator" w:id="0">
    <w:p w:rsidR="00012B2A" w:rsidRDefault="000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12B2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216FF" w:rsidRPr="00E216FF">
      <w:rPr>
        <w:sz w:val="16"/>
      </w:rPr>
      <w:t>9383524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12B2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216FF" w:rsidRPr="00E216FF">
      <w:rPr>
        <w:sz w:val="18"/>
        <w:szCs w:val="18"/>
      </w:rPr>
      <w:t>9383524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2A" w:rsidRDefault="00012B2A">
      <w:r>
        <w:separator/>
      </w:r>
    </w:p>
  </w:footnote>
  <w:footnote w:type="continuationSeparator" w:id="0">
    <w:p w:rsidR="00012B2A" w:rsidRDefault="0001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216F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4E3"/>
    <w:multiLevelType w:val="hybridMultilevel"/>
    <w:tmpl w:val="BD5A9D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B2A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145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F0AC9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0846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0822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2B2A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16FF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-to-fac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2018-04-26T19:53:00Z</dcterms:created>
  <dcterms:modified xsi:type="dcterms:W3CDTF">2018-04-26T19:53:00Z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информационной поддержки</vt:lpwstr>
  </property>
  <property fmtid="{D5CDD505-2E9C-101B-9397-08002B2CF9AE}" pid="8" name="На №">
    <vt:lpwstr>04-04-2018-1</vt:lpwstr>
  </property>
  <property fmtid="{D5CDD505-2E9C-101B-9397-08002B2CF9AE}" pid="9" name="от">
    <vt:lpwstr>04.04.2018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9383524</vt:lpwstr>
  </property>
</Properties>
</file>